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77ED" w14:textId="77777777" w:rsidR="00E13110" w:rsidRPr="009F184E" w:rsidRDefault="00E13110" w:rsidP="00E131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Referencian</w:t>
      </w:r>
      <w:r w:rsidRPr="009F184E">
        <w:rPr>
          <w:rFonts w:ascii="Arial" w:hAnsi="Arial" w:cs="Arial"/>
          <w:sz w:val="28"/>
          <w:szCs w:val="28"/>
        </w:rPr>
        <w:t>yilatkozat</w:t>
      </w:r>
    </w:p>
    <w:p w14:paraId="60688740" w14:textId="77777777" w:rsidR="00E13110" w:rsidRPr="009F184E" w:rsidRDefault="00E13110" w:rsidP="00E13110">
      <w:pPr>
        <w:rPr>
          <w:rFonts w:ascii="Arial" w:hAnsi="Arial" w:cs="Arial"/>
        </w:rPr>
      </w:pPr>
    </w:p>
    <w:p w14:paraId="6304331D" w14:textId="74AA6EFE" w:rsidR="00E13110" w:rsidRPr="00E13110" w:rsidRDefault="00E13110" w:rsidP="00E13110">
      <w:pPr>
        <w:pStyle w:val="Listaszerbekezds"/>
        <w:numPr>
          <w:ilvl w:val="0"/>
          <w:numId w:val="23"/>
        </w:numPr>
        <w:spacing w:line="480" w:lineRule="auto"/>
        <w:rPr>
          <w:rFonts w:ascii="Arial" w:hAnsi="Arial" w:cs="Arial"/>
          <w:b/>
          <w:color w:val="000000" w:themeColor="text1"/>
        </w:rPr>
      </w:pPr>
      <w:r w:rsidRPr="00E13110">
        <w:rPr>
          <w:rFonts w:ascii="Arial" w:hAnsi="Arial" w:cs="Arial"/>
          <w:b/>
          <w:color w:val="000000" w:themeColor="text1"/>
        </w:rPr>
        <w:t>Szállított termék és/vagy szolgáltatás megnevezése:</w:t>
      </w:r>
    </w:p>
    <w:p w14:paraId="5A820A4F" w14:textId="1F48D038" w:rsidR="004C34F3" w:rsidRPr="00E13110" w:rsidRDefault="004C34F3" w:rsidP="004C34F3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 xml:space="preserve">Teljesítés </w:t>
      </w:r>
      <w:proofErr w:type="gramStart"/>
      <w:r w:rsidRPr="00E13110">
        <w:rPr>
          <w:rFonts w:ascii="Arial" w:hAnsi="Arial" w:cs="Arial"/>
          <w:color w:val="000000" w:themeColor="text1"/>
        </w:rPr>
        <w:t>dátuma</w:t>
      </w:r>
      <w:proofErr w:type="gramEnd"/>
      <w:r w:rsidRPr="00E13110">
        <w:rPr>
          <w:rFonts w:ascii="Arial" w:hAnsi="Arial" w:cs="Arial"/>
          <w:color w:val="000000" w:themeColor="text1"/>
        </w:rPr>
        <w:t>:</w:t>
      </w:r>
      <w:r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49D26066" w14:textId="1100A97F" w:rsidR="004C34F3" w:rsidRPr="00E13110" w:rsidRDefault="004C34F3" w:rsidP="004C34F3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Ellenérték (nem kötelező):</w:t>
      </w:r>
      <w:r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26C911E2" w14:textId="77777777" w:rsidR="004C34F3" w:rsidRPr="00E13110" w:rsidRDefault="004C34F3" w:rsidP="004C34F3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i/>
          <w:color w:val="000000" w:themeColor="text1"/>
        </w:rPr>
      </w:pPr>
      <w:r w:rsidRPr="00E13110">
        <w:rPr>
          <w:rFonts w:ascii="Arial" w:hAnsi="Arial" w:cs="Arial"/>
          <w:i/>
          <w:color w:val="000000" w:themeColor="text1"/>
        </w:rPr>
        <w:t>Referenciát igazoló kapcsolattartó</w:t>
      </w:r>
    </w:p>
    <w:p w14:paraId="0ABFC300" w14:textId="77777777" w:rsidR="004C34F3" w:rsidRPr="00E13110" w:rsidRDefault="004C34F3" w:rsidP="004C34F3">
      <w:pPr>
        <w:pStyle w:val="Listaszerbekezds"/>
        <w:numPr>
          <w:ilvl w:val="2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Név:</w:t>
      </w:r>
      <w:r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79A89DCE" w14:textId="77777777" w:rsidR="004C34F3" w:rsidRPr="00E13110" w:rsidRDefault="004C34F3" w:rsidP="004C34F3">
      <w:pPr>
        <w:pStyle w:val="Listaszerbekezds"/>
        <w:numPr>
          <w:ilvl w:val="2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Email, vagy telefon:</w:t>
      </w:r>
      <w:r w:rsidRPr="004C34F3">
        <w:rPr>
          <w:rFonts w:ascii="Arial" w:hAnsi="Arial" w:cs="Arial"/>
          <w:b/>
          <w:color w:val="000000" w:themeColor="text1"/>
        </w:rPr>
        <w:t xml:space="preserve"> </w:t>
      </w:r>
      <w:r w:rsidRPr="004C34F3">
        <w:rPr>
          <w:rFonts w:ascii="Arial" w:hAnsi="Arial" w:cs="Arial"/>
          <w:color w:val="000000" w:themeColor="text1"/>
        </w:rPr>
        <w:tab/>
      </w:r>
    </w:p>
    <w:p w14:paraId="60C967E1" w14:textId="77777777" w:rsidR="00E13110" w:rsidRPr="00E13110" w:rsidRDefault="00E13110" w:rsidP="00E13110">
      <w:pPr>
        <w:pStyle w:val="Listaszerbekezds"/>
        <w:numPr>
          <w:ilvl w:val="0"/>
          <w:numId w:val="23"/>
        </w:numPr>
        <w:spacing w:before="840" w:after="0" w:line="480" w:lineRule="auto"/>
        <w:ind w:left="357" w:hanging="357"/>
        <w:contextualSpacing w:val="0"/>
        <w:rPr>
          <w:rFonts w:ascii="Arial" w:hAnsi="Arial" w:cs="Arial"/>
          <w:b/>
          <w:color w:val="000000" w:themeColor="text1"/>
        </w:rPr>
      </w:pPr>
      <w:r w:rsidRPr="00E13110">
        <w:rPr>
          <w:rFonts w:ascii="Arial" w:hAnsi="Arial" w:cs="Arial"/>
          <w:b/>
          <w:color w:val="000000" w:themeColor="text1"/>
        </w:rPr>
        <w:t>Szállított termék és/vagy szolgáltatás megnevezése:</w:t>
      </w:r>
    </w:p>
    <w:p w14:paraId="29A31F0C" w14:textId="3CC2946C" w:rsidR="00E13110" w:rsidRPr="00E13110" w:rsidRDefault="00E13110" w:rsidP="00E13110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 xml:space="preserve">Teljesítés </w:t>
      </w:r>
      <w:proofErr w:type="gramStart"/>
      <w:r w:rsidRPr="00E13110">
        <w:rPr>
          <w:rFonts w:ascii="Arial" w:hAnsi="Arial" w:cs="Arial"/>
          <w:color w:val="000000" w:themeColor="text1"/>
        </w:rPr>
        <w:t>dátuma</w:t>
      </w:r>
      <w:proofErr w:type="gramEnd"/>
      <w:r w:rsidRPr="00E13110">
        <w:rPr>
          <w:rFonts w:ascii="Arial" w:hAnsi="Arial" w:cs="Arial"/>
          <w:color w:val="000000" w:themeColor="text1"/>
        </w:rPr>
        <w:t>:</w:t>
      </w:r>
      <w:r w:rsidR="004C34F3"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71EACFF2" w14:textId="1FD598BD" w:rsidR="00E13110" w:rsidRPr="00E13110" w:rsidRDefault="00E13110" w:rsidP="00E13110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Ellenérték (nem kötelező):</w:t>
      </w:r>
      <w:r w:rsidR="004C34F3"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583866C8" w14:textId="77777777" w:rsidR="00E13110" w:rsidRPr="00E13110" w:rsidRDefault="00E13110" w:rsidP="00E13110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i/>
          <w:color w:val="000000" w:themeColor="text1"/>
        </w:rPr>
      </w:pPr>
      <w:r w:rsidRPr="00E13110">
        <w:rPr>
          <w:rFonts w:ascii="Arial" w:hAnsi="Arial" w:cs="Arial"/>
          <w:i/>
          <w:color w:val="000000" w:themeColor="text1"/>
        </w:rPr>
        <w:t>Referenciát igazoló kapcsolattartó</w:t>
      </w:r>
    </w:p>
    <w:p w14:paraId="06CBE7D8" w14:textId="7CC98D2E" w:rsidR="00E13110" w:rsidRPr="00E13110" w:rsidRDefault="00E13110" w:rsidP="00E13110">
      <w:pPr>
        <w:pStyle w:val="Listaszerbekezds"/>
        <w:numPr>
          <w:ilvl w:val="2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Név:</w:t>
      </w:r>
      <w:r w:rsidR="004C34F3"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5789ED22" w14:textId="150B28E7" w:rsidR="00E13110" w:rsidRPr="00E13110" w:rsidRDefault="00E13110" w:rsidP="00E13110">
      <w:pPr>
        <w:pStyle w:val="Listaszerbekezds"/>
        <w:numPr>
          <w:ilvl w:val="2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Email, vagy telefon:</w:t>
      </w:r>
      <w:r w:rsidR="004C34F3" w:rsidRPr="004C34F3">
        <w:rPr>
          <w:rFonts w:ascii="Arial" w:hAnsi="Arial" w:cs="Arial"/>
          <w:b/>
          <w:color w:val="000000" w:themeColor="text1"/>
        </w:rPr>
        <w:t xml:space="preserve"> </w:t>
      </w:r>
      <w:r w:rsidRPr="004C34F3">
        <w:rPr>
          <w:rFonts w:ascii="Arial" w:hAnsi="Arial" w:cs="Arial"/>
          <w:color w:val="000000" w:themeColor="text1"/>
        </w:rPr>
        <w:tab/>
      </w:r>
    </w:p>
    <w:p w14:paraId="615B1CDF" w14:textId="0C19F5B4" w:rsidR="00E13110" w:rsidRPr="00E13110" w:rsidRDefault="00E13110" w:rsidP="00E13110">
      <w:pPr>
        <w:pStyle w:val="Listaszerbekezds"/>
        <w:numPr>
          <w:ilvl w:val="0"/>
          <w:numId w:val="23"/>
        </w:numPr>
        <w:spacing w:before="840" w:after="0" w:line="480" w:lineRule="auto"/>
        <w:ind w:left="357" w:hanging="357"/>
        <w:contextualSpacing w:val="0"/>
        <w:rPr>
          <w:rFonts w:ascii="Arial" w:hAnsi="Arial" w:cs="Arial"/>
          <w:b/>
          <w:color w:val="000000" w:themeColor="text1"/>
        </w:rPr>
      </w:pPr>
      <w:r w:rsidRPr="00E13110">
        <w:rPr>
          <w:rFonts w:ascii="Arial" w:hAnsi="Arial" w:cs="Arial"/>
          <w:b/>
          <w:color w:val="000000" w:themeColor="text1"/>
        </w:rPr>
        <w:t>Szállított termék és/vagy szolgáltatás megnevezése:</w:t>
      </w:r>
    </w:p>
    <w:p w14:paraId="54BADAA0" w14:textId="6D309520" w:rsidR="004C34F3" w:rsidRPr="00E13110" w:rsidRDefault="004C34F3" w:rsidP="004C34F3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 xml:space="preserve">Teljesítés </w:t>
      </w:r>
      <w:proofErr w:type="gramStart"/>
      <w:r w:rsidRPr="00E13110">
        <w:rPr>
          <w:rFonts w:ascii="Arial" w:hAnsi="Arial" w:cs="Arial"/>
          <w:color w:val="000000" w:themeColor="text1"/>
        </w:rPr>
        <w:t>dátuma</w:t>
      </w:r>
      <w:proofErr w:type="gramEnd"/>
      <w:r w:rsidRPr="00E13110">
        <w:rPr>
          <w:rFonts w:ascii="Arial" w:hAnsi="Arial" w:cs="Arial"/>
          <w:color w:val="000000" w:themeColor="text1"/>
        </w:rPr>
        <w:t>:</w:t>
      </w:r>
      <w:r w:rsidR="003E798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1F621075" w14:textId="77777777" w:rsidR="004C34F3" w:rsidRPr="00E13110" w:rsidRDefault="004C34F3" w:rsidP="004C34F3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Ellenérték (nem kötelező):</w:t>
      </w:r>
      <w:r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101E144D" w14:textId="77777777" w:rsidR="004C34F3" w:rsidRPr="00E13110" w:rsidRDefault="004C34F3" w:rsidP="004C34F3">
      <w:pPr>
        <w:pStyle w:val="Listaszerbekezds"/>
        <w:numPr>
          <w:ilvl w:val="1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i/>
          <w:color w:val="000000" w:themeColor="text1"/>
        </w:rPr>
      </w:pPr>
      <w:r w:rsidRPr="00E13110">
        <w:rPr>
          <w:rFonts w:ascii="Arial" w:hAnsi="Arial" w:cs="Arial"/>
          <w:i/>
          <w:color w:val="000000" w:themeColor="text1"/>
        </w:rPr>
        <w:t>Referenciát igazoló kapcsolattartó</w:t>
      </w:r>
    </w:p>
    <w:p w14:paraId="6CFD7F7F" w14:textId="77777777" w:rsidR="004C34F3" w:rsidRPr="00E13110" w:rsidRDefault="004C34F3" w:rsidP="004C34F3">
      <w:pPr>
        <w:pStyle w:val="Listaszerbekezds"/>
        <w:numPr>
          <w:ilvl w:val="2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Név:</w:t>
      </w:r>
      <w:r w:rsidRPr="004C34F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14:paraId="54112DD0" w14:textId="53D45DCD" w:rsidR="004C34F3" w:rsidRDefault="004C34F3" w:rsidP="004C34F3">
      <w:pPr>
        <w:pStyle w:val="Listaszerbekezds"/>
        <w:numPr>
          <w:ilvl w:val="2"/>
          <w:numId w:val="23"/>
        </w:numPr>
        <w:tabs>
          <w:tab w:val="right" w:leader="underscore" w:pos="9072"/>
        </w:tabs>
        <w:spacing w:line="480" w:lineRule="auto"/>
        <w:ind w:hanging="357"/>
        <w:rPr>
          <w:rFonts w:ascii="Arial" w:hAnsi="Arial" w:cs="Arial"/>
          <w:color w:val="000000" w:themeColor="text1"/>
        </w:rPr>
      </w:pPr>
      <w:r w:rsidRPr="00E13110">
        <w:rPr>
          <w:rFonts w:ascii="Arial" w:hAnsi="Arial" w:cs="Arial"/>
          <w:color w:val="000000" w:themeColor="text1"/>
        </w:rPr>
        <w:t>Email, vagy telefon:</w:t>
      </w:r>
      <w:r w:rsidRPr="004C34F3">
        <w:rPr>
          <w:rFonts w:ascii="Arial" w:hAnsi="Arial" w:cs="Arial"/>
          <w:b/>
          <w:color w:val="000000" w:themeColor="text1"/>
        </w:rPr>
        <w:t xml:space="preserve"> </w:t>
      </w:r>
      <w:r w:rsidRPr="004C34F3">
        <w:rPr>
          <w:rFonts w:ascii="Arial" w:hAnsi="Arial" w:cs="Arial"/>
          <w:color w:val="000000" w:themeColor="text1"/>
        </w:rPr>
        <w:tab/>
      </w:r>
    </w:p>
    <w:p w14:paraId="31CA24A6" w14:textId="655536F3" w:rsidR="00921ACB" w:rsidRDefault="00921ACB" w:rsidP="00921ACB">
      <w:pPr>
        <w:tabs>
          <w:tab w:val="right" w:leader="underscore" w:pos="3969"/>
        </w:tabs>
        <w:spacing w:before="960"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1197B56A" w14:textId="29DD42BC" w:rsidR="005C38F7" w:rsidRDefault="00921ACB" w:rsidP="00921ACB">
      <w:pPr>
        <w:tabs>
          <w:tab w:val="center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F4105">
        <w:rPr>
          <w:rFonts w:asciiTheme="minorHAnsi" w:hAnsiTheme="minorHAnsi"/>
        </w:rPr>
        <w:t>C</w:t>
      </w:r>
      <w:r>
        <w:rPr>
          <w:rFonts w:asciiTheme="minorHAnsi" w:hAnsiTheme="minorHAnsi"/>
        </w:rPr>
        <w:t>égszerű aláírás</w:t>
      </w:r>
    </w:p>
    <w:p w14:paraId="28560169" w14:textId="11DF51A0" w:rsidR="001F4105" w:rsidRPr="00080031" w:rsidRDefault="001F4105" w:rsidP="00921ACB">
      <w:pPr>
        <w:tabs>
          <w:tab w:val="center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TIME \@ "yyyy. MMMM d."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2016. június 9.</w:t>
      </w:r>
      <w:r>
        <w:rPr>
          <w:rFonts w:asciiTheme="minorHAnsi" w:hAnsiTheme="minorHAnsi"/>
        </w:rPr>
        <w:fldChar w:fldCharType="end"/>
      </w:r>
      <w:bookmarkStart w:id="0" w:name="_GoBack"/>
      <w:bookmarkEnd w:id="0"/>
    </w:p>
    <w:sectPr w:rsidR="001F4105" w:rsidRPr="00080031" w:rsidSect="00C77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2EAB" w14:textId="77777777" w:rsidR="00FB5895" w:rsidRDefault="00FB5895" w:rsidP="00740288">
      <w:pPr>
        <w:spacing w:after="0" w:line="240" w:lineRule="auto"/>
      </w:pPr>
      <w:r>
        <w:separator/>
      </w:r>
    </w:p>
  </w:endnote>
  <w:endnote w:type="continuationSeparator" w:id="0">
    <w:p w14:paraId="7DFFDDEA" w14:textId="77777777" w:rsidR="00FB5895" w:rsidRDefault="00FB5895" w:rsidP="0074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MS Reference Sans Serif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B571" w14:textId="77777777" w:rsidR="00090C97" w:rsidRDefault="00090C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B572" w14:textId="77777777" w:rsidR="00F027BB" w:rsidRDefault="00975B86" w:rsidP="00632863">
    <w:pPr>
      <w:pStyle w:val="llb"/>
      <w:tabs>
        <w:tab w:val="clear" w:pos="4536"/>
        <w:tab w:val="center" w:pos="0"/>
      </w:tabs>
      <w:contextualSpacing/>
    </w:pPr>
    <w:r w:rsidRPr="006239D5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197B577" wp14:editId="1197B578">
          <wp:simplePos x="0" y="0"/>
          <wp:positionH relativeFrom="margin">
            <wp:posOffset>-385445</wp:posOffset>
          </wp:positionH>
          <wp:positionV relativeFrom="paragraph">
            <wp:posOffset>-127635</wp:posOffset>
          </wp:positionV>
          <wp:extent cx="1634400" cy="439200"/>
          <wp:effectExtent l="0" t="0" r="4445" b="0"/>
          <wp:wrapTight wrapText="bothSides">
            <wp:wrapPolygon edited="0">
              <wp:start x="0" y="0"/>
              <wp:lineTo x="0" y="20631"/>
              <wp:lineTo x="21407" y="20631"/>
              <wp:lineTo x="21407" y="0"/>
              <wp:lineTo x="0" y="0"/>
            </wp:wrapPolygon>
          </wp:wrapTight>
          <wp:docPr id="2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863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197B579" wp14:editId="1197B57A">
          <wp:simplePos x="0" y="0"/>
          <wp:positionH relativeFrom="page">
            <wp:align>right</wp:align>
          </wp:positionH>
          <wp:positionV relativeFrom="paragraph">
            <wp:posOffset>-1793875</wp:posOffset>
          </wp:positionV>
          <wp:extent cx="3185795" cy="2183765"/>
          <wp:effectExtent l="0" t="0" r="0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218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4FAD">
      <w:rPr>
        <w:noProof/>
        <w:lang w:eastAsia="hu-HU"/>
      </w:rPr>
      <w:drawing>
        <wp:inline distT="0" distB="0" distL="0" distR="0" wp14:anchorId="1197B57B" wp14:editId="1197B57C">
          <wp:extent cx="745200" cy="205200"/>
          <wp:effectExtent l="0" t="0" r="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P_logo_RGB_HUN_fek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2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B574" w14:textId="77777777" w:rsidR="00090C97" w:rsidRDefault="00090C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8963" w14:textId="77777777" w:rsidR="00FB5895" w:rsidRDefault="00FB5895" w:rsidP="00740288">
      <w:pPr>
        <w:spacing w:after="0" w:line="240" w:lineRule="auto"/>
      </w:pPr>
      <w:r>
        <w:separator/>
      </w:r>
    </w:p>
  </w:footnote>
  <w:footnote w:type="continuationSeparator" w:id="0">
    <w:p w14:paraId="41E56AB2" w14:textId="77777777" w:rsidR="00FB5895" w:rsidRDefault="00FB5895" w:rsidP="0074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B56F" w14:textId="77777777" w:rsidR="00090C97" w:rsidRDefault="00090C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B570" w14:textId="77777777" w:rsidR="00F027BB" w:rsidRPr="003B1B82" w:rsidRDefault="00292E99" w:rsidP="005438F2">
    <w:pPr>
      <w:pStyle w:val="Szvegtrzs"/>
      <w:tabs>
        <w:tab w:val="right" w:pos="10773"/>
      </w:tabs>
      <w:spacing w:after="0" w:line="276" w:lineRule="auto"/>
      <w:jc w:val="right"/>
      <w:rPr>
        <w:rFonts w:ascii="Verdana" w:hAnsi="Verdana"/>
        <w:bCs/>
        <w:sz w:val="20"/>
        <w:szCs w:val="20"/>
      </w:rPr>
    </w:pPr>
    <w:r>
      <w:rPr>
        <w:rFonts w:ascii="Verdana" w:hAnsi="Verdana"/>
        <w:noProof/>
        <w:sz w:val="12"/>
        <w:szCs w:val="12"/>
        <w:lang w:eastAsia="hu-HU"/>
      </w:rPr>
      <w:drawing>
        <wp:anchor distT="0" distB="0" distL="114300" distR="114300" simplePos="0" relativeHeight="251657216" behindDoc="0" locked="0" layoutInCell="1" allowOverlap="1" wp14:anchorId="1197B575" wp14:editId="1197B576">
          <wp:simplePos x="0" y="0"/>
          <wp:positionH relativeFrom="column">
            <wp:posOffset>-242570</wp:posOffset>
          </wp:positionH>
          <wp:positionV relativeFrom="paragraph">
            <wp:posOffset>-103293</wp:posOffset>
          </wp:positionV>
          <wp:extent cx="784800" cy="230400"/>
          <wp:effectExtent l="0" t="0" r="0" b="0"/>
          <wp:wrapNone/>
          <wp:docPr id="3" name="Kép 2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IK_logo_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7BB" w:rsidRPr="00EF0913">
      <w:rPr>
        <w:rFonts w:ascii="Verdana" w:hAnsi="Verdana"/>
        <w:sz w:val="20"/>
        <w:szCs w:val="20"/>
      </w:rPr>
      <w:t>GINOP-3.2.1-15</w:t>
    </w:r>
    <w:r w:rsidR="007440DF">
      <w:rPr>
        <w:rFonts w:ascii="Verdana" w:hAnsi="Verdana"/>
        <w:sz w:val="20"/>
        <w:szCs w:val="20"/>
      </w:rPr>
      <w:t>-2015-00001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B573" w14:textId="77777777" w:rsidR="00090C97" w:rsidRDefault="0009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2D"/>
    <w:multiLevelType w:val="hybridMultilevel"/>
    <w:tmpl w:val="24589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149"/>
    <w:multiLevelType w:val="hybridMultilevel"/>
    <w:tmpl w:val="E6AAC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04E2"/>
    <w:multiLevelType w:val="hybridMultilevel"/>
    <w:tmpl w:val="640A33FA"/>
    <w:lvl w:ilvl="0" w:tplc="C2FC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1583"/>
    <w:multiLevelType w:val="hybridMultilevel"/>
    <w:tmpl w:val="DBE20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0EC"/>
    <w:multiLevelType w:val="hybridMultilevel"/>
    <w:tmpl w:val="423A054C"/>
    <w:lvl w:ilvl="0" w:tplc="2E76BC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87E"/>
    <w:multiLevelType w:val="hybridMultilevel"/>
    <w:tmpl w:val="A214539E"/>
    <w:lvl w:ilvl="0" w:tplc="5F50F0CA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BDF578C"/>
    <w:multiLevelType w:val="hybridMultilevel"/>
    <w:tmpl w:val="DE108936"/>
    <w:lvl w:ilvl="0" w:tplc="7BA86CBE">
      <w:numFmt w:val="bullet"/>
      <w:lvlText w:val="•"/>
      <w:lvlJc w:val="left"/>
      <w:pPr>
        <w:ind w:left="928" w:hanging="360"/>
      </w:pPr>
      <w:rPr>
        <w:rFonts w:ascii="Verdana" w:eastAsia="Calibr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C63AF7"/>
    <w:multiLevelType w:val="hybridMultilevel"/>
    <w:tmpl w:val="C00C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C7412"/>
    <w:multiLevelType w:val="hybridMultilevel"/>
    <w:tmpl w:val="557853A4"/>
    <w:lvl w:ilvl="0" w:tplc="C2FC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B7123"/>
    <w:multiLevelType w:val="hybridMultilevel"/>
    <w:tmpl w:val="64EC4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2CBE"/>
    <w:multiLevelType w:val="hybridMultilevel"/>
    <w:tmpl w:val="6AD254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F4AF8"/>
    <w:multiLevelType w:val="hybridMultilevel"/>
    <w:tmpl w:val="AA8C7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0433"/>
    <w:multiLevelType w:val="hybridMultilevel"/>
    <w:tmpl w:val="7680A05E"/>
    <w:lvl w:ilvl="0" w:tplc="040E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4C1C22D8"/>
    <w:multiLevelType w:val="hybridMultilevel"/>
    <w:tmpl w:val="24B6D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322D"/>
    <w:multiLevelType w:val="hybridMultilevel"/>
    <w:tmpl w:val="6AD254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0042"/>
    <w:multiLevelType w:val="hybridMultilevel"/>
    <w:tmpl w:val="1CE4A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1430"/>
    <w:multiLevelType w:val="hybridMultilevel"/>
    <w:tmpl w:val="31329D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6E4E6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877037"/>
    <w:multiLevelType w:val="hybridMultilevel"/>
    <w:tmpl w:val="B6685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3565"/>
    <w:multiLevelType w:val="hybridMultilevel"/>
    <w:tmpl w:val="428A2568"/>
    <w:lvl w:ilvl="0" w:tplc="7BA86CBE">
      <w:numFmt w:val="bullet"/>
      <w:lvlText w:val="•"/>
      <w:lvlJc w:val="left"/>
      <w:pPr>
        <w:ind w:left="644" w:hanging="360"/>
      </w:pPr>
      <w:rPr>
        <w:rFonts w:ascii="Verdana" w:eastAsia="Calibr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D84B8B"/>
    <w:multiLevelType w:val="hybridMultilevel"/>
    <w:tmpl w:val="9C446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70EA"/>
    <w:multiLevelType w:val="hybridMultilevel"/>
    <w:tmpl w:val="213654EC"/>
    <w:lvl w:ilvl="0" w:tplc="5F50F0C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7641BE"/>
    <w:multiLevelType w:val="hybridMultilevel"/>
    <w:tmpl w:val="10B2C79C"/>
    <w:lvl w:ilvl="0" w:tplc="B9ACA8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22"/>
  </w:num>
  <w:num w:numId="8">
    <w:abstractNumId w:val="9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21"/>
  </w:num>
  <w:num w:numId="15">
    <w:abstractNumId w:val="3"/>
  </w:num>
  <w:num w:numId="16">
    <w:abstractNumId w:val="11"/>
  </w:num>
  <w:num w:numId="17">
    <w:abstractNumId w:val="18"/>
  </w:num>
  <w:num w:numId="18">
    <w:abstractNumId w:val="13"/>
  </w:num>
  <w:num w:numId="19">
    <w:abstractNumId w:val="1"/>
  </w:num>
  <w:num w:numId="20">
    <w:abstractNumId w:val="0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D"/>
    <w:rsid w:val="000075A7"/>
    <w:rsid w:val="000300D5"/>
    <w:rsid w:val="00040717"/>
    <w:rsid w:val="00080031"/>
    <w:rsid w:val="00090C97"/>
    <w:rsid w:val="000921A4"/>
    <w:rsid w:val="00096E39"/>
    <w:rsid w:val="000A0795"/>
    <w:rsid w:val="000B38D7"/>
    <w:rsid w:val="000C0059"/>
    <w:rsid w:val="000E5E9F"/>
    <w:rsid w:val="00104A19"/>
    <w:rsid w:val="00111CF1"/>
    <w:rsid w:val="00114087"/>
    <w:rsid w:val="00127586"/>
    <w:rsid w:val="0013019C"/>
    <w:rsid w:val="00147C84"/>
    <w:rsid w:val="0015787F"/>
    <w:rsid w:val="001826CB"/>
    <w:rsid w:val="001A123B"/>
    <w:rsid w:val="001A586B"/>
    <w:rsid w:val="001C733E"/>
    <w:rsid w:val="001D6BF7"/>
    <w:rsid w:val="001D6C3E"/>
    <w:rsid w:val="001F4105"/>
    <w:rsid w:val="00206582"/>
    <w:rsid w:val="00236397"/>
    <w:rsid w:val="002757C4"/>
    <w:rsid w:val="00292E99"/>
    <w:rsid w:val="002B3AAD"/>
    <w:rsid w:val="002B4E9B"/>
    <w:rsid w:val="002C1C28"/>
    <w:rsid w:val="002D5237"/>
    <w:rsid w:val="00304932"/>
    <w:rsid w:val="00305C00"/>
    <w:rsid w:val="00331217"/>
    <w:rsid w:val="00345E53"/>
    <w:rsid w:val="00346C35"/>
    <w:rsid w:val="003766C4"/>
    <w:rsid w:val="00377124"/>
    <w:rsid w:val="003817AE"/>
    <w:rsid w:val="00387DC5"/>
    <w:rsid w:val="003A23F7"/>
    <w:rsid w:val="003E7989"/>
    <w:rsid w:val="00405624"/>
    <w:rsid w:val="00410C25"/>
    <w:rsid w:val="00425DCE"/>
    <w:rsid w:val="0042685A"/>
    <w:rsid w:val="00426C67"/>
    <w:rsid w:val="004315A7"/>
    <w:rsid w:val="004417EE"/>
    <w:rsid w:val="00454385"/>
    <w:rsid w:val="00471A52"/>
    <w:rsid w:val="004842E6"/>
    <w:rsid w:val="004B046E"/>
    <w:rsid w:val="004B0C8E"/>
    <w:rsid w:val="004B5B87"/>
    <w:rsid w:val="004C34F3"/>
    <w:rsid w:val="004D1490"/>
    <w:rsid w:val="00500E2C"/>
    <w:rsid w:val="005016A8"/>
    <w:rsid w:val="0050295D"/>
    <w:rsid w:val="0051008D"/>
    <w:rsid w:val="005127E3"/>
    <w:rsid w:val="00517FC6"/>
    <w:rsid w:val="00524AF5"/>
    <w:rsid w:val="005273B1"/>
    <w:rsid w:val="005329CF"/>
    <w:rsid w:val="005377DC"/>
    <w:rsid w:val="00537C92"/>
    <w:rsid w:val="005438F2"/>
    <w:rsid w:val="00551EA4"/>
    <w:rsid w:val="00553668"/>
    <w:rsid w:val="00556512"/>
    <w:rsid w:val="0056596D"/>
    <w:rsid w:val="00582A5B"/>
    <w:rsid w:val="00585255"/>
    <w:rsid w:val="005917A7"/>
    <w:rsid w:val="005918FE"/>
    <w:rsid w:val="005A41CC"/>
    <w:rsid w:val="005A7C16"/>
    <w:rsid w:val="005B2288"/>
    <w:rsid w:val="005C37D6"/>
    <w:rsid w:val="005C38F7"/>
    <w:rsid w:val="005D726A"/>
    <w:rsid w:val="006316D5"/>
    <w:rsid w:val="00632863"/>
    <w:rsid w:val="00654E83"/>
    <w:rsid w:val="006555B8"/>
    <w:rsid w:val="00655767"/>
    <w:rsid w:val="00660B23"/>
    <w:rsid w:val="00661FCC"/>
    <w:rsid w:val="00665D1A"/>
    <w:rsid w:val="0067051E"/>
    <w:rsid w:val="0067201A"/>
    <w:rsid w:val="0067269F"/>
    <w:rsid w:val="00676517"/>
    <w:rsid w:val="00676BD5"/>
    <w:rsid w:val="006932B7"/>
    <w:rsid w:val="006A01BC"/>
    <w:rsid w:val="006A7239"/>
    <w:rsid w:val="006C5D9C"/>
    <w:rsid w:val="006D503F"/>
    <w:rsid w:val="006E0895"/>
    <w:rsid w:val="006E296B"/>
    <w:rsid w:val="00712EA3"/>
    <w:rsid w:val="00725E18"/>
    <w:rsid w:val="00730E0E"/>
    <w:rsid w:val="00740288"/>
    <w:rsid w:val="007440DF"/>
    <w:rsid w:val="0075058B"/>
    <w:rsid w:val="00763DC4"/>
    <w:rsid w:val="00772F78"/>
    <w:rsid w:val="007975FB"/>
    <w:rsid w:val="007B70BD"/>
    <w:rsid w:val="007C10F5"/>
    <w:rsid w:val="007C56D5"/>
    <w:rsid w:val="007D3BB6"/>
    <w:rsid w:val="00802E27"/>
    <w:rsid w:val="00811DA1"/>
    <w:rsid w:val="0083748D"/>
    <w:rsid w:val="00866D85"/>
    <w:rsid w:val="008802AA"/>
    <w:rsid w:val="00881FE9"/>
    <w:rsid w:val="008903F9"/>
    <w:rsid w:val="008A332E"/>
    <w:rsid w:val="008B4F69"/>
    <w:rsid w:val="008C0675"/>
    <w:rsid w:val="008C225B"/>
    <w:rsid w:val="008C2E05"/>
    <w:rsid w:val="008C6E97"/>
    <w:rsid w:val="008D04B1"/>
    <w:rsid w:val="008D1832"/>
    <w:rsid w:val="008D67C8"/>
    <w:rsid w:val="008E05DB"/>
    <w:rsid w:val="009010C2"/>
    <w:rsid w:val="00904390"/>
    <w:rsid w:val="00920C31"/>
    <w:rsid w:val="00921ACB"/>
    <w:rsid w:val="009268F3"/>
    <w:rsid w:val="009352CF"/>
    <w:rsid w:val="00936768"/>
    <w:rsid w:val="00942A28"/>
    <w:rsid w:val="009639FB"/>
    <w:rsid w:val="00975B86"/>
    <w:rsid w:val="00976E09"/>
    <w:rsid w:val="00983AE2"/>
    <w:rsid w:val="009A5011"/>
    <w:rsid w:val="009A725B"/>
    <w:rsid w:val="00A07501"/>
    <w:rsid w:val="00A14D72"/>
    <w:rsid w:val="00A1547D"/>
    <w:rsid w:val="00A21971"/>
    <w:rsid w:val="00A31C94"/>
    <w:rsid w:val="00A339E0"/>
    <w:rsid w:val="00A40056"/>
    <w:rsid w:val="00A71F23"/>
    <w:rsid w:val="00A75DED"/>
    <w:rsid w:val="00A80B88"/>
    <w:rsid w:val="00A83FC1"/>
    <w:rsid w:val="00A92894"/>
    <w:rsid w:val="00A94188"/>
    <w:rsid w:val="00AB2A60"/>
    <w:rsid w:val="00AB4162"/>
    <w:rsid w:val="00B157B6"/>
    <w:rsid w:val="00B31548"/>
    <w:rsid w:val="00B65864"/>
    <w:rsid w:val="00B6770D"/>
    <w:rsid w:val="00B72EDF"/>
    <w:rsid w:val="00B8263D"/>
    <w:rsid w:val="00B83B20"/>
    <w:rsid w:val="00B85539"/>
    <w:rsid w:val="00B87019"/>
    <w:rsid w:val="00B95DAB"/>
    <w:rsid w:val="00BA2AB2"/>
    <w:rsid w:val="00C11590"/>
    <w:rsid w:val="00C2637B"/>
    <w:rsid w:val="00C43EEA"/>
    <w:rsid w:val="00C541D7"/>
    <w:rsid w:val="00C56141"/>
    <w:rsid w:val="00C77926"/>
    <w:rsid w:val="00C96C7E"/>
    <w:rsid w:val="00CA13FF"/>
    <w:rsid w:val="00CB684B"/>
    <w:rsid w:val="00CD4FAD"/>
    <w:rsid w:val="00CE348F"/>
    <w:rsid w:val="00CE3536"/>
    <w:rsid w:val="00CF404F"/>
    <w:rsid w:val="00D101AF"/>
    <w:rsid w:val="00D12D4A"/>
    <w:rsid w:val="00D2603C"/>
    <w:rsid w:val="00D2604C"/>
    <w:rsid w:val="00D416E2"/>
    <w:rsid w:val="00D56565"/>
    <w:rsid w:val="00D622F1"/>
    <w:rsid w:val="00D62653"/>
    <w:rsid w:val="00D6279C"/>
    <w:rsid w:val="00D6655D"/>
    <w:rsid w:val="00D6661B"/>
    <w:rsid w:val="00D81E6F"/>
    <w:rsid w:val="00D83DBF"/>
    <w:rsid w:val="00D95FA7"/>
    <w:rsid w:val="00DA3791"/>
    <w:rsid w:val="00DB51C4"/>
    <w:rsid w:val="00DD39F0"/>
    <w:rsid w:val="00DD3D10"/>
    <w:rsid w:val="00DD3E53"/>
    <w:rsid w:val="00DD7F6C"/>
    <w:rsid w:val="00DE3CBC"/>
    <w:rsid w:val="00DF3762"/>
    <w:rsid w:val="00E06F11"/>
    <w:rsid w:val="00E13110"/>
    <w:rsid w:val="00E1468C"/>
    <w:rsid w:val="00E33C8A"/>
    <w:rsid w:val="00E411D3"/>
    <w:rsid w:val="00E42943"/>
    <w:rsid w:val="00E461A1"/>
    <w:rsid w:val="00E46F19"/>
    <w:rsid w:val="00E50338"/>
    <w:rsid w:val="00E50C53"/>
    <w:rsid w:val="00E62A46"/>
    <w:rsid w:val="00E913B8"/>
    <w:rsid w:val="00E93E49"/>
    <w:rsid w:val="00EB29E1"/>
    <w:rsid w:val="00EB70A8"/>
    <w:rsid w:val="00ED1EF2"/>
    <w:rsid w:val="00EE3526"/>
    <w:rsid w:val="00EF0913"/>
    <w:rsid w:val="00EF098A"/>
    <w:rsid w:val="00EF7012"/>
    <w:rsid w:val="00F027BB"/>
    <w:rsid w:val="00F041AB"/>
    <w:rsid w:val="00F231C8"/>
    <w:rsid w:val="00F2625D"/>
    <w:rsid w:val="00F62E7D"/>
    <w:rsid w:val="00F91F98"/>
    <w:rsid w:val="00FB5895"/>
    <w:rsid w:val="00FB6E48"/>
    <w:rsid w:val="00FC17C9"/>
    <w:rsid w:val="00FC365E"/>
    <w:rsid w:val="00FD3771"/>
    <w:rsid w:val="00FD5360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7B56A"/>
  <w15:docId w15:val="{9884F672-122B-4F52-A92F-A06B294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BA2AB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288"/>
  </w:style>
  <w:style w:type="paragraph" w:styleId="llb">
    <w:name w:val="footer"/>
    <w:basedOn w:val="Norml"/>
    <w:link w:val="llbChar"/>
    <w:uiPriority w:val="99"/>
    <w:unhideWhenUsed/>
    <w:rsid w:val="0074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288"/>
  </w:style>
  <w:style w:type="paragraph" w:styleId="Listaszerbekezds">
    <w:name w:val="List Paragraph"/>
    <w:basedOn w:val="Norml"/>
    <w:uiPriority w:val="34"/>
    <w:qFormat/>
    <w:rsid w:val="00E42943"/>
    <w:pPr>
      <w:ind w:left="720"/>
      <w:contextualSpacing/>
    </w:pPr>
  </w:style>
  <w:style w:type="character" w:styleId="Hiperhivatkozs">
    <w:name w:val="Hyperlink"/>
    <w:uiPriority w:val="99"/>
    <w:unhideWhenUsed/>
    <w:rsid w:val="002D5237"/>
    <w:rPr>
      <w:color w:val="0000FF"/>
      <w:u w:val="single"/>
    </w:rPr>
  </w:style>
  <w:style w:type="table" w:styleId="Rcsostblzat">
    <w:name w:val="Table Grid"/>
    <w:basedOn w:val="Normltblzat"/>
    <w:uiPriority w:val="59"/>
    <w:rsid w:val="004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438F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rsid w:val="005438F2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438F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A75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5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75D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5D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75DED"/>
    <w:rPr>
      <w:b/>
      <w:bCs/>
      <w:sz w:val="20"/>
      <w:szCs w:val="20"/>
    </w:rPr>
  </w:style>
  <w:style w:type="paragraph" w:customStyle="1" w:styleId="Default">
    <w:name w:val="Default"/>
    <w:rsid w:val="00FE3B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5C38F7"/>
    <w:rPr>
      <w:i/>
      <w:iCs/>
    </w:rPr>
  </w:style>
  <w:style w:type="character" w:customStyle="1" w:styleId="apple-converted-space">
    <w:name w:val="apple-converted-space"/>
    <w:basedOn w:val="Bekezdsalapbettpusa"/>
    <w:rsid w:val="005C38F7"/>
  </w:style>
  <w:style w:type="character" w:styleId="Helyrzszveg">
    <w:name w:val="Placeholder Text"/>
    <w:basedOn w:val="Bekezdsalapbettpusa"/>
    <w:uiPriority w:val="99"/>
    <w:semiHidden/>
    <w:rsid w:val="00D95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keAndrea\Desktop\Kamara\GINOP\Iratminta\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899bb3-e76f-4782-b4b3-523bc554ede0">
      <UserInfo>
        <DisplayName>Kovács Mátyás</DisplayName>
        <AccountId>101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8D42630F57A445A399C4A682B66688" ma:contentTypeVersion="2" ma:contentTypeDescription="Új dokumentum létrehozása." ma:contentTypeScope="" ma:versionID="d2ada06b2e63fff21c8b74249c13647d">
  <xsd:schema xmlns:xsd="http://www.w3.org/2001/XMLSchema" xmlns:xs="http://www.w3.org/2001/XMLSchema" xmlns:p="http://schemas.microsoft.com/office/2006/metadata/properties" xmlns:ns2="0d899bb3-e76f-4782-b4b3-523bc554ede0" targetNamespace="http://schemas.microsoft.com/office/2006/metadata/properties" ma:root="true" ma:fieldsID="05fbf3368a45fa670c79c9baececfcaf" ns2:_="">
    <xsd:import namespace="0d899bb3-e76f-4782-b4b3-523bc554e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9bb3-e76f-4782-b4b3-523bc554e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BD35-AA75-4F48-855E-5C135C922D98}">
  <ds:schemaRefs>
    <ds:schemaRef ds:uri="http://schemas.microsoft.com/office/2006/metadata/properties"/>
    <ds:schemaRef ds:uri="http://schemas.microsoft.com/office/infopath/2007/PartnerControls"/>
    <ds:schemaRef ds:uri="0d899bb3-e76f-4782-b4b3-523bc554ede0"/>
  </ds:schemaRefs>
</ds:datastoreItem>
</file>

<file path=customXml/itemProps2.xml><?xml version="1.0" encoding="utf-8"?>
<ds:datastoreItem xmlns:ds="http://schemas.openxmlformats.org/officeDocument/2006/customXml" ds:itemID="{51B78FE9-5AA6-4637-8717-38B491B57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97916-E632-4D5B-AE36-E778E5CBC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99bb3-e76f-4782-b4b3-523bc554e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C6531-7600-433D-90F5-021770AE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Levelpapír</Template>
  <TotalTime>32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NORD Tender Kft.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Beke Andrea</dc:creator>
  <cp:lastModifiedBy>Kovács Mátyás</cp:lastModifiedBy>
  <cp:revision>9</cp:revision>
  <cp:lastPrinted>2015-06-05T09:29:00Z</cp:lastPrinted>
  <dcterms:created xsi:type="dcterms:W3CDTF">2016-06-09T10:44:00Z</dcterms:created>
  <dcterms:modified xsi:type="dcterms:W3CDTF">2016-06-09T13:09:00Z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0x010100648D42630F57A445A399C4A682B66688</vt:lpwstr>
  </property>
</Properties>
</file>